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D4892" w14:textId="77777777" w:rsidR="001D786B" w:rsidRDefault="001D786B" w:rsidP="00291BFA">
      <w:pPr>
        <w:framePr w:w="9195" w:h="2716" w:hRule="exact" w:hSpace="142" w:vSpace="142" w:wrap="auto" w:vAnchor="page" w:hAnchor="page" w:x="1299" w:y="61"/>
        <w:ind w:right="50"/>
        <w:rPr>
          <w:sz w:val="28"/>
          <w:szCs w:val="28"/>
        </w:rPr>
      </w:pPr>
    </w:p>
    <w:p w14:paraId="7EF613CE" w14:textId="77777777" w:rsidR="00535237" w:rsidRPr="000D7B25" w:rsidRDefault="001D786B" w:rsidP="00291BFA">
      <w:pPr>
        <w:framePr w:w="9195" w:h="2716" w:hRule="exact" w:hSpace="142" w:vSpace="142" w:wrap="auto" w:vAnchor="page" w:hAnchor="page" w:x="1299" w:y="61"/>
        <w:ind w:right="50"/>
        <w:jc w:val="center"/>
        <w:rPr>
          <w:rFonts w:asciiTheme="minorHAnsi" w:hAnsiTheme="minorHAnsi"/>
          <w:b/>
          <w:sz w:val="72"/>
          <w:szCs w:val="72"/>
        </w:rPr>
      </w:pPr>
      <w:r w:rsidRPr="000D7B25">
        <w:rPr>
          <w:rFonts w:asciiTheme="minorHAnsi" w:hAnsiTheme="minorHAnsi"/>
          <w:b/>
          <w:sz w:val="72"/>
          <w:szCs w:val="72"/>
        </w:rPr>
        <w:t>TSV „Vater Jahn“ Wittmar</w:t>
      </w:r>
    </w:p>
    <w:p w14:paraId="4162AEF6" w14:textId="77777777" w:rsidR="001D786B" w:rsidRPr="0077571A" w:rsidRDefault="001D786B" w:rsidP="00291BFA">
      <w:pPr>
        <w:framePr w:w="9195" w:h="2716" w:hRule="exact" w:hSpace="142" w:vSpace="142" w:wrap="auto" w:vAnchor="page" w:hAnchor="page" w:x="1299" w:y="61"/>
        <w:ind w:right="50"/>
        <w:rPr>
          <w:b/>
          <w:sz w:val="16"/>
          <w:szCs w:val="16"/>
          <w:u w:val="single"/>
        </w:rPr>
      </w:pPr>
    </w:p>
    <w:p w14:paraId="30ACC74B" w14:textId="78A842F7" w:rsidR="00291BFA" w:rsidRPr="00291BFA" w:rsidRDefault="00535237" w:rsidP="00291BFA">
      <w:pPr>
        <w:framePr w:w="9195" w:h="2716" w:hRule="exact" w:hSpace="142" w:vSpace="142" w:wrap="auto" w:vAnchor="page" w:hAnchor="page" w:x="1299" w:y="61"/>
        <w:ind w:right="50"/>
        <w:jc w:val="center"/>
        <w:rPr>
          <w:rFonts w:asciiTheme="majorHAnsi" w:hAnsiTheme="majorHAnsi" w:cs="Angsana New"/>
          <w:b/>
          <w:color w:val="FF0000"/>
          <w:sz w:val="48"/>
          <w:szCs w:val="48"/>
          <w:u w:val="single"/>
        </w:rPr>
      </w:pPr>
      <w:r w:rsidRPr="00291BFA">
        <w:rPr>
          <w:rFonts w:asciiTheme="majorHAnsi" w:hAnsiTheme="majorHAnsi" w:cs="Angsana New"/>
          <w:b/>
          <w:color w:val="FF0000"/>
          <w:sz w:val="48"/>
          <w:szCs w:val="48"/>
          <w:u w:val="single"/>
        </w:rPr>
        <w:t>Mitgliederversammlung</w:t>
      </w:r>
      <w:r w:rsidR="009A6AF3" w:rsidRPr="00291BFA">
        <w:rPr>
          <w:rFonts w:asciiTheme="majorHAnsi" w:hAnsiTheme="majorHAnsi" w:cs="Angsana New"/>
          <w:b/>
          <w:color w:val="FF0000"/>
          <w:sz w:val="48"/>
          <w:szCs w:val="48"/>
          <w:u w:val="single"/>
        </w:rPr>
        <w:t xml:space="preserve">:  </w:t>
      </w:r>
      <w:r w:rsidR="008E277D" w:rsidRPr="00291BFA">
        <w:rPr>
          <w:rFonts w:asciiTheme="majorHAnsi" w:hAnsiTheme="majorHAnsi" w:cs="Angsana New"/>
          <w:b/>
          <w:color w:val="FF0000"/>
          <w:sz w:val="48"/>
          <w:szCs w:val="48"/>
          <w:u w:val="single"/>
        </w:rPr>
        <w:t xml:space="preserve"> 20</w:t>
      </w:r>
      <w:r w:rsidR="00324303" w:rsidRPr="00291BFA">
        <w:rPr>
          <w:rFonts w:asciiTheme="majorHAnsi" w:hAnsiTheme="majorHAnsi" w:cs="Angsana New"/>
          <w:b/>
          <w:color w:val="FF0000"/>
          <w:sz w:val="48"/>
          <w:szCs w:val="48"/>
          <w:u w:val="single"/>
        </w:rPr>
        <w:t>2</w:t>
      </w:r>
      <w:r w:rsidR="00383930">
        <w:rPr>
          <w:rFonts w:asciiTheme="majorHAnsi" w:hAnsiTheme="majorHAnsi" w:cs="Angsana New"/>
          <w:b/>
          <w:color w:val="FF0000"/>
          <w:sz w:val="48"/>
          <w:szCs w:val="48"/>
          <w:u w:val="single"/>
        </w:rPr>
        <w:t>2</w:t>
      </w:r>
      <w:r w:rsidR="000D7B25" w:rsidRPr="00291BFA">
        <w:rPr>
          <w:rFonts w:asciiTheme="majorHAnsi" w:hAnsiTheme="majorHAnsi" w:cs="Angsana New"/>
          <w:b/>
          <w:color w:val="FF0000"/>
          <w:sz w:val="48"/>
          <w:szCs w:val="48"/>
          <w:u w:val="single"/>
        </w:rPr>
        <w:t xml:space="preserve">  </w:t>
      </w:r>
    </w:p>
    <w:p w14:paraId="01DEE737" w14:textId="0642A117" w:rsidR="00535237" w:rsidRPr="000D7B25" w:rsidRDefault="008E277D" w:rsidP="00291BFA">
      <w:pPr>
        <w:framePr w:w="9195" w:h="2716" w:hRule="exact" w:hSpace="142" w:vSpace="142" w:wrap="auto" w:vAnchor="page" w:hAnchor="page" w:x="1299" w:y="61"/>
        <w:ind w:right="50"/>
        <w:jc w:val="center"/>
        <w:rPr>
          <w:rFonts w:asciiTheme="majorHAnsi" w:hAnsiTheme="majorHAnsi" w:cs="Angsana New"/>
          <w:b/>
          <w:color w:val="FF0000"/>
          <w:sz w:val="32"/>
          <w:szCs w:val="32"/>
          <w:u w:val="single"/>
        </w:rPr>
      </w:pPr>
      <w:r>
        <w:rPr>
          <w:rFonts w:asciiTheme="majorHAnsi" w:hAnsiTheme="majorHAnsi" w:cs="Angsana New"/>
          <w:b/>
          <w:color w:val="FF0000"/>
          <w:sz w:val="32"/>
          <w:szCs w:val="32"/>
          <w:u w:val="single"/>
        </w:rPr>
        <w:t xml:space="preserve">am </w:t>
      </w:r>
      <w:r w:rsidR="00105CD8">
        <w:rPr>
          <w:rFonts w:asciiTheme="majorHAnsi" w:hAnsiTheme="majorHAnsi" w:cs="Angsana New"/>
          <w:b/>
          <w:color w:val="FF0000"/>
          <w:sz w:val="32"/>
          <w:szCs w:val="32"/>
          <w:u w:val="single"/>
        </w:rPr>
        <w:t>10</w:t>
      </w:r>
      <w:r w:rsidR="00EC39BF">
        <w:rPr>
          <w:rFonts w:asciiTheme="majorHAnsi" w:hAnsiTheme="majorHAnsi" w:cs="Angsana New"/>
          <w:b/>
          <w:color w:val="FF0000"/>
          <w:sz w:val="32"/>
          <w:szCs w:val="32"/>
          <w:u w:val="single"/>
        </w:rPr>
        <w:t>.</w:t>
      </w:r>
      <w:r w:rsidR="00383930">
        <w:rPr>
          <w:rFonts w:asciiTheme="majorHAnsi" w:hAnsiTheme="majorHAnsi" w:cs="Angsana New"/>
          <w:b/>
          <w:color w:val="FF0000"/>
          <w:sz w:val="32"/>
          <w:szCs w:val="32"/>
          <w:u w:val="single"/>
        </w:rPr>
        <w:t>0</w:t>
      </w:r>
      <w:r w:rsidR="00105CD8">
        <w:rPr>
          <w:rFonts w:asciiTheme="majorHAnsi" w:hAnsiTheme="majorHAnsi" w:cs="Angsana New"/>
          <w:b/>
          <w:color w:val="FF0000"/>
          <w:sz w:val="32"/>
          <w:szCs w:val="32"/>
          <w:u w:val="single"/>
        </w:rPr>
        <w:t>6</w:t>
      </w:r>
      <w:r>
        <w:rPr>
          <w:rFonts w:asciiTheme="majorHAnsi" w:hAnsiTheme="majorHAnsi" w:cs="Angsana New"/>
          <w:b/>
          <w:color w:val="FF0000"/>
          <w:sz w:val="32"/>
          <w:szCs w:val="32"/>
          <w:u w:val="single"/>
        </w:rPr>
        <w:t>.20</w:t>
      </w:r>
      <w:r w:rsidR="00324303">
        <w:rPr>
          <w:rFonts w:asciiTheme="majorHAnsi" w:hAnsiTheme="majorHAnsi" w:cs="Angsana New"/>
          <w:b/>
          <w:color w:val="FF0000"/>
          <w:sz w:val="32"/>
          <w:szCs w:val="32"/>
          <w:u w:val="single"/>
        </w:rPr>
        <w:t>2</w:t>
      </w:r>
      <w:r w:rsidR="00383930">
        <w:rPr>
          <w:rFonts w:asciiTheme="majorHAnsi" w:hAnsiTheme="majorHAnsi" w:cs="Angsana New"/>
          <w:b/>
          <w:color w:val="FF0000"/>
          <w:sz w:val="32"/>
          <w:szCs w:val="32"/>
          <w:u w:val="single"/>
        </w:rPr>
        <w:t>2</w:t>
      </w:r>
      <w:r w:rsidR="001A7376">
        <w:rPr>
          <w:rFonts w:asciiTheme="majorHAnsi" w:hAnsiTheme="majorHAnsi" w:cs="Angsana New"/>
          <w:b/>
          <w:color w:val="FF0000"/>
          <w:sz w:val="32"/>
          <w:szCs w:val="32"/>
          <w:u w:val="single"/>
        </w:rPr>
        <w:t xml:space="preserve"> um 19</w:t>
      </w:r>
      <w:r w:rsidR="00AD75CA">
        <w:rPr>
          <w:rFonts w:asciiTheme="majorHAnsi" w:hAnsiTheme="majorHAnsi" w:cs="Angsana New"/>
          <w:b/>
          <w:color w:val="FF0000"/>
          <w:sz w:val="32"/>
          <w:szCs w:val="32"/>
          <w:u w:val="single"/>
        </w:rPr>
        <w:t>:3</w:t>
      </w:r>
      <w:r w:rsidR="00535237" w:rsidRPr="000D7B25">
        <w:rPr>
          <w:rFonts w:asciiTheme="majorHAnsi" w:hAnsiTheme="majorHAnsi" w:cs="Angsana New"/>
          <w:b/>
          <w:color w:val="FF0000"/>
          <w:sz w:val="32"/>
          <w:szCs w:val="32"/>
          <w:u w:val="single"/>
        </w:rPr>
        <w:t>0 Uhr</w:t>
      </w:r>
    </w:p>
    <w:p w14:paraId="5F58E645" w14:textId="77777777" w:rsidR="00535237" w:rsidRDefault="00535237" w:rsidP="00291BFA">
      <w:pPr>
        <w:framePr w:w="9195" w:h="2716" w:hRule="exact" w:hSpace="142" w:vSpace="142" w:wrap="auto" w:vAnchor="page" w:hAnchor="page" w:x="1299" w:y="61"/>
        <w:ind w:right="50"/>
        <w:jc w:val="center"/>
        <w:rPr>
          <w:u w:val="single"/>
        </w:rPr>
      </w:pPr>
    </w:p>
    <w:p w14:paraId="7086D53C" w14:textId="77777777" w:rsidR="00535237" w:rsidRDefault="00535237" w:rsidP="00291BFA">
      <w:pPr>
        <w:framePr w:w="9195" w:h="2716" w:hRule="exact" w:hSpace="142" w:vSpace="142" w:wrap="auto" w:vAnchor="page" w:hAnchor="page" w:x="1299" w:y="61"/>
        <w:ind w:right="50"/>
        <w:jc w:val="center"/>
        <w:rPr>
          <w:u w:val="single"/>
        </w:rPr>
      </w:pPr>
    </w:p>
    <w:p w14:paraId="7FAF4C6A" w14:textId="77777777" w:rsidR="005D76A3" w:rsidRDefault="005D76A3">
      <w:pPr>
        <w:pStyle w:val="berschrift6"/>
        <w:rPr>
          <w:u w:val="none"/>
        </w:rPr>
      </w:pPr>
    </w:p>
    <w:p w14:paraId="031374D3" w14:textId="77777777" w:rsidR="004D02C9" w:rsidRDefault="003217FF">
      <w:pPr>
        <w:pStyle w:val="berschrift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9C5D50D" wp14:editId="17750D12">
                <wp:simplePos x="0" y="0"/>
                <wp:positionH relativeFrom="column">
                  <wp:posOffset>4682490</wp:posOffset>
                </wp:positionH>
                <wp:positionV relativeFrom="paragraph">
                  <wp:posOffset>40005</wp:posOffset>
                </wp:positionV>
                <wp:extent cx="1463040" cy="1323975"/>
                <wp:effectExtent l="0" t="0" r="2286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1F845" w14:textId="77777777" w:rsidR="00324303" w:rsidRDefault="00324303">
                            <w:pPr>
                              <w:rPr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Anschrift:</w:t>
                            </w:r>
                          </w:p>
                          <w:p w14:paraId="42DE36A0" w14:textId="77777777" w:rsidR="00324303" w:rsidRDefault="0032430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TSV Vater Jahn Wittmar</w:t>
                            </w:r>
                          </w:p>
                          <w:p w14:paraId="61E25D82" w14:textId="77777777" w:rsidR="00324303" w:rsidRDefault="0032430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Schulstr. 6</w:t>
                            </w:r>
                          </w:p>
                          <w:p w14:paraId="442A25B5" w14:textId="77777777" w:rsidR="00324303" w:rsidRDefault="0032430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38329 Wittmar</w:t>
                            </w:r>
                          </w:p>
                          <w:p w14:paraId="1FF576A9" w14:textId="77777777" w:rsidR="00324303" w:rsidRDefault="0032430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6D5E612" w14:textId="77777777" w:rsidR="00324303" w:rsidRDefault="00324303">
                            <w:pPr>
                              <w:rPr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Bankverbindung:</w:t>
                            </w:r>
                          </w:p>
                          <w:p w14:paraId="76E80E9C" w14:textId="77777777" w:rsidR="00324303" w:rsidRDefault="0032430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Volksbank Wolfenbüttel</w:t>
                            </w:r>
                          </w:p>
                          <w:p w14:paraId="3F858137" w14:textId="77777777" w:rsidR="00324303" w:rsidRDefault="0032430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Kto. 715 229 900</w:t>
                            </w:r>
                          </w:p>
                          <w:p w14:paraId="7FBAEF45" w14:textId="77777777" w:rsidR="00324303" w:rsidRDefault="0032430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BLZ 270925 55</w:t>
                            </w:r>
                          </w:p>
                          <w:p w14:paraId="417A3788" w14:textId="77777777" w:rsidR="00324303" w:rsidRDefault="0032430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8B133DA" w14:textId="77777777" w:rsidR="00324303" w:rsidRDefault="00324303">
                            <w:pPr>
                              <w:rPr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Abteilungen:</w:t>
                            </w:r>
                          </w:p>
                          <w:p w14:paraId="111EE4B3" w14:textId="77777777" w:rsidR="00324303" w:rsidRDefault="0032430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Turnen </w:t>
                            </w:r>
                          </w:p>
                          <w:p w14:paraId="69386AD6" w14:textId="77777777" w:rsidR="00324303" w:rsidRDefault="0032430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Gymnastik</w:t>
                            </w:r>
                          </w:p>
                          <w:p w14:paraId="34677C58" w14:textId="77777777" w:rsidR="00324303" w:rsidRDefault="0032430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Fußball</w:t>
                            </w:r>
                          </w:p>
                          <w:p w14:paraId="011A0554" w14:textId="77777777" w:rsidR="00324303" w:rsidRDefault="0032430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Radsport</w:t>
                            </w:r>
                          </w:p>
                          <w:p w14:paraId="5E4B1452" w14:textId="77777777" w:rsidR="00324303" w:rsidRDefault="0032430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Freizeitsport</w:t>
                            </w:r>
                          </w:p>
                          <w:p w14:paraId="01577F76" w14:textId="77777777" w:rsidR="00324303" w:rsidRDefault="0032430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Volleyball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C5D5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7pt;margin-top:3.15pt;width:115.2pt;height:10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" o:allowincell="f" strokecolor="white">
                <v:textbox>
                  <w:txbxContent>
                    <w:p w14:paraId="0941F845" w14:textId="77777777" w:rsidR="00324303" w:rsidRDefault="00324303">
                      <w:pPr>
                        <w:rPr>
                          <w:sz w:val="18"/>
                          <w:u w:val="single"/>
                        </w:rPr>
                      </w:pPr>
                      <w:r>
                        <w:rPr>
                          <w:sz w:val="18"/>
                          <w:u w:val="single"/>
                        </w:rPr>
                        <w:t>Anschrift:</w:t>
                      </w:r>
                    </w:p>
                    <w:p w14:paraId="42DE36A0" w14:textId="77777777" w:rsidR="00324303" w:rsidRDefault="0032430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TSV Vater Jahn Wittmar</w:t>
                      </w:r>
                    </w:p>
                    <w:p w14:paraId="61E25D82" w14:textId="77777777" w:rsidR="00324303" w:rsidRDefault="0032430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Schulstr. 6</w:t>
                      </w:r>
                    </w:p>
                    <w:p w14:paraId="442A25B5" w14:textId="77777777" w:rsidR="00324303" w:rsidRDefault="0032430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38329 Wittmar</w:t>
                      </w:r>
                    </w:p>
                    <w:p w14:paraId="1FF576A9" w14:textId="77777777" w:rsidR="00324303" w:rsidRDefault="00324303">
                      <w:pPr>
                        <w:rPr>
                          <w:sz w:val="18"/>
                        </w:rPr>
                      </w:pPr>
                    </w:p>
                    <w:p w14:paraId="26D5E612" w14:textId="77777777" w:rsidR="00324303" w:rsidRDefault="00324303">
                      <w:pPr>
                        <w:rPr>
                          <w:sz w:val="18"/>
                          <w:u w:val="single"/>
                        </w:rPr>
                      </w:pPr>
                      <w:r>
                        <w:rPr>
                          <w:sz w:val="18"/>
                          <w:u w:val="single"/>
                        </w:rPr>
                        <w:t>Bankverbindung:</w:t>
                      </w:r>
                    </w:p>
                    <w:p w14:paraId="76E80E9C" w14:textId="77777777" w:rsidR="00324303" w:rsidRDefault="0032430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Volksbank Wolfenbüttel</w:t>
                      </w:r>
                    </w:p>
                    <w:p w14:paraId="3F858137" w14:textId="77777777" w:rsidR="00324303" w:rsidRDefault="0032430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Kto. 715 229 900</w:t>
                      </w:r>
                    </w:p>
                    <w:p w14:paraId="7FBAEF45" w14:textId="77777777" w:rsidR="00324303" w:rsidRDefault="0032430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BLZ 270925 55</w:t>
                      </w:r>
                    </w:p>
                    <w:p w14:paraId="417A3788" w14:textId="77777777" w:rsidR="00324303" w:rsidRDefault="00324303">
                      <w:pPr>
                        <w:rPr>
                          <w:sz w:val="18"/>
                        </w:rPr>
                      </w:pPr>
                    </w:p>
                    <w:p w14:paraId="08B133DA" w14:textId="77777777" w:rsidR="00324303" w:rsidRDefault="00324303">
                      <w:pPr>
                        <w:rPr>
                          <w:sz w:val="18"/>
                          <w:u w:val="single"/>
                        </w:rPr>
                      </w:pPr>
                      <w:r>
                        <w:rPr>
                          <w:sz w:val="18"/>
                          <w:u w:val="single"/>
                        </w:rPr>
                        <w:t>Abteilungen:</w:t>
                      </w:r>
                    </w:p>
                    <w:p w14:paraId="111EE4B3" w14:textId="77777777" w:rsidR="00324303" w:rsidRDefault="0032430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Turnen </w:t>
                      </w:r>
                    </w:p>
                    <w:p w14:paraId="69386AD6" w14:textId="77777777" w:rsidR="00324303" w:rsidRDefault="0032430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Gymnastik</w:t>
                      </w:r>
                    </w:p>
                    <w:p w14:paraId="34677C58" w14:textId="77777777" w:rsidR="00324303" w:rsidRDefault="0032430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Fußball</w:t>
                      </w:r>
                    </w:p>
                    <w:p w14:paraId="011A0554" w14:textId="77777777" w:rsidR="00324303" w:rsidRDefault="0032430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Radsport</w:t>
                      </w:r>
                    </w:p>
                    <w:p w14:paraId="5E4B1452" w14:textId="77777777" w:rsidR="00324303" w:rsidRDefault="0032430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Freizeitsport</w:t>
                      </w:r>
                    </w:p>
                    <w:p w14:paraId="01577F76" w14:textId="77777777" w:rsidR="00324303" w:rsidRDefault="0032430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Volleyball</w:t>
                      </w:r>
                    </w:p>
                  </w:txbxContent>
                </v:textbox>
              </v:shape>
            </w:pict>
          </mc:Fallback>
        </mc:AlternateContent>
      </w:r>
    </w:p>
    <w:p w14:paraId="1C756EF0" w14:textId="77777777" w:rsidR="00C32BB4" w:rsidRDefault="00C32BB4">
      <w:pPr>
        <w:pStyle w:val="Kopfzeile"/>
        <w:tabs>
          <w:tab w:val="clear" w:pos="4536"/>
          <w:tab w:val="clear" w:pos="9072"/>
        </w:tabs>
      </w:pPr>
    </w:p>
    <w:p w14:paraId="602DAE13" w14:textId="77777777" w:rsidR="00535237" w:rsidRPr="000D7B25" w:rsidRDefault="00535237">
      <w:pPr>
        <w:pStyle w:val="Kopfzeile"/>
        <w:tabs>
          <w:tab w:val="clear" w:pos="4536"/>
          <w:tab w:val="clear" w:pos="9072"/>
        </w:tabs>
        <w:rPr>
          <w:rFonts w:ascii="Calibri" w:hAnsi="Calibri"/>
          <w:b/>
          <w:sz w:val="28"/>
          <w:szCs w:val="28"/>
        </w:rPr>
      </w:pPr>
      <w:r w:rsidRPr="000D7B25">
        <w:rPr>
          <w:rFonts w:ascii="Calibri" w:hAnsi="Calibri"/>
          <w:b/>
          <w:sz w:val="28"/>
          <w:szCs w:val="28"/>
        </w:rPr>
        <w:t xml:space="preserve">Liebe Sportkameradinnen und Sportkameraden, </w:t>
      </w:r>
    </w:p>
    <w:p w14:paraId="537C0B48" w14:textId="77777777" w:rsidR="009D7EE9" w:rsidRPr="00D81A59" w:rsidRDefault="009D7EE9">
      <w:pPr>
        <w:pStyle w:val="Kopfzeile"/>
        <w:tabs>
          <w:tab w:val="clear" w:pos="4536"/>
          <w:tab w:val="clear" w:pos="9072"/>
        </w:tabs>
        <w:rPr>
          <w:rFonts w:ascii="Calibri" w:hAnsi="Calibri"/>
          <w:sz w:val="24"/>
          <w:szCs w:val="24"/>
        </w:rPr>
      </w:pPr>
    </w:p>
    <w:p w14:paraId="58C9B713" w14:textId="77777777" w:rsidR="004D02C9" w:rsidRPr="00D81A59" w:rsidRDefault="00535237">
      <w:pPr>
        <w:pStyle w:val="Kopfzeile"/>
        <w:tabs>
          <w:tab w:val="clear" w:pos="4536"/>
          <w:tab w:val="clear" w:pos="9072"/>
        </w:tabs>
        <w:rPr>
          <w:rFonts w:ascii="Calibri" w:hAnsi="Calibri"/>
          <w:sz w:val="24"/>
          <w:szCs w:val="24"/>
        </w:rPr>
      </w:pPr>
      <w:r w:rsidRPr="00D81A59">
        <w:rPr>
          <w:rFonts w:ascii="Calibri" w:hAnsi="Calibri"/>
          <w:sz w:val="24"/>
          <w:szCs w:val="24"/>
        </w:rPr>
        <w:t>der Vorstand lädt alle Mitglieder des TSV „Vater Jahn“ Wittmar zu</w:t>
      </w:r>
    </w:p>
    <w:p w14:paraId="4D813FA6" w14:textId="77777777" w:rsidR="00B0330E" w:rsidRPr="00D81A59" w:rsidRDefault="00535237">
      <w:pPr>
        <w:pStyle w:val="Kopfzeile"/>
        <w:tabs>
          <w:tab w:val="clear" w:pos="4536"/>
          <w:tab w:val="clear" w:pos="9072"/>
        </w:tabs>
        <w:rPr>
          <w:rFonts w:ascii="Calibri" w:hAnsi="Calibri"/>
          <w:sz w:val="24"/>
          <w:szCs w:val="24"/>
        </w:rPr>
      </w:pPr>
      <w:r w:rsidRPr="00D81A59">
        <w:rPr>
          <w:rFonts w:ascii="Calibri" w:hAnsi="Calibri"/>
          <w:sz w:val="24"/>
          <w:szCs w:val="24"/>
        </w:rPr>
        <w:t>unserer diesjährigen Mitgliederversammlung herzlich ein.</w:t>
      </w:r>
    </w:p>
    <w:p w14:paraId="598598EC" w14:textId="77777777" w:rsidR="003217FF" w:rsidRPr="00D81A59" w:rsidRDefault="003217FF">
      <w:pPr>
        <w:pStyle w:val="Kopfzeile"/>
        <w:tabs>
          <w:tab w:val="clear" w:pos="4536"/>
          <w:tab w:val="clear" w:pos="9072"/>
        </w:tabs>
        <w:rPr>
          <w:rFonts w:ascii="Calibri" w:hAnsi="Calibri"/>
          <w:sz w:val="24"/>
        </w:rPr>
      </w:pPr>
    </w:p>
    <w:p w14:paraId="754870C5" w14:textId="4C646BC3" w:rsidR="004D02C9" w:rsidRPr="000D7B25" w:rsidRDefault="00535237">
      <w:pPr>
        <w:pStyle w:val="Kopfzeile"/>
        <w:tabs>
          <w:tab w:val="clear" w:pos="4536"/>
          <w:tab w:val="clear" w:pos="9072"/>
        </w:tabs>
        <w:rPr>
          <w:rFonts w:ascii="Calibri" w:hAnsi="Calibri"/>
          <w:b/>
          <w:sz w:val="28"/>
          <w:szCs w:val="28"/>
          <w:u w:val="single"/>
        </w:rPr>
      </w:pPr>
      <w:r w:rsidRPr="000D7B25">
        <w:rPr>
          <w:rFonts w:ascii="Calibri" w:hAnsi="Calibri"/>
          <w:b/>
          <w:sz w:val="28"/>
          <w:szCs w:val="28"/>
          <w:u w:val="single"/>
        </w:rPr>
        <w:t>D</w:t>
      </w:r>
      <w:r w:rsidR="003217FF" w:rsidRPr="000D7B25">
        <w:rPr>
          <w:rFonts w:ascii="Calibri" w:hAnsi="Calibri"/>
          <w:b/>
          <w:sz w:val="28"/>
          <w:szCs w:val="28"/>
          <w:u w:val="single"/>
        </w:rPr>
        <w:t>ie Mitgliederversammlung findet statt:</w:t>
      </w:r>
    </w:p>
    <w:p w14:paraId="771B2A00" w14:textId="77777777" w:rsidR="004D02C9" w:rsidRPr="00D81A59" w:rsidRDefault="004D02C9">
      <w:pPr>
        <w:pStyle w:val="Kopfzeile"/>
        <w:tabs>
          <w:tab w:val="clear" w:pos="4536"/>
          <w:tab w:val="clear" w:pos="9072"/>
        </w:tabs>
        <w:rPr>
          <w:rFonts w:ascii="Calibri" w:hAnsi="Calibri"/>
          <w:szCs w:val="22"/>
        </w:rPr>
      </w:pPr>
    </w:p>
    <w:p w14:paraId="68274CB1" w14:textId="10E0899B" w:rsidR="004D02C9" w:rsidRPr="00D81A59" w:rsidRDefault="00BD6F2E">
      <w:pPr>
        <w:pStyle w:val="Kopfzeile"/>
        <w:tabs>
          <w:tab w:val="clear" w:pos="4536"/>
          <w:tab w:val="clear" w:pos="9072"/>
        </w:tabs>
        <w:rPr>
          <w:rFonts w:ascii="Calibri" w:hAnsi="Calibri"/>
          <w:szCs w:val="22"/>
        </w:rPr>
      </w:pPr>
      <w:r w:rsidRPr="000D7B25">
        <w:rPr>
          <w:rFonts w:ascii="Calibri" w:hAnsi="Calibri"/>
          <w:b/>
          <w:szCs w:val="22"/>
        </w:rPr>
        <w:t>a</w:t>
      </w:r>
      <w:r w:rsidR="00535237" w:rsidRPr="000D7B25">
        <w:rPr>
          <w:rFonts w:ascii="Calibri" w:hAnsi="Calibri"/>
          <w:b/>
          <w:szCs w:val="22"/>
        </w:rPr>
        <w:t>m</w:t>
      </w:r>
      <w:r w:rsidRPr="000D7B25">
        <w:rPr>
          <w:rFonts w:ascii="Calibri" w:hAnsi="Calibri"/>
          <w:b/>
          <w:szCs w:val="22"/>
        </w:rPr>
        <w:t>:</w:t>
      </w:r>
      <w:r w:rsidR="00535237" w:rsidRPr="00D81A59">
        <w:rPr>
          <w:rFonts w:ascii="Calibri" w:hAnsi="Calibri"/>
          <w:szCs w:val="22"/>
        </w:rPr>
        <w:tab/>
      </w:r>
      <w:r w:rsidR="00535237" w:rsidRPr="00D81A59">
        <w:rPr>
          <w:rFonts w:ascii="Calibri" w:hAnsi="Calibri"/>
          <w:szCs w:val="22"/>
        </w:rPr>
        <w:tab/>
      </w:r>
      <w:r w:rsidR="00535237" w:rsidRPr="00D81A59">
        <w:rPr>
          <w:rFonts w:ascii="Calibri" w:hAnsi="Calibri"/>
          <w:szCs w:val="22"/>
        </w:rPr>
        <w:tab/>
      </w:r>
      <w:r w:rsidR="008E277D">
        <w:rPr>
          <w:rFonts w:ascii="Calibri" w:hAnsi="Calibri"/>
          <w:b/>
          <w:sz w:val="28"/>
          <w:szCs w:val="28"/>
        </w:rPr>
        <w:t xml:space="preserve">Freitag, den </w:t>
      </w:r>
      <w:r w:rsidR="00105CD8">
        <w:rPr>
          <w:rFonts w:ascii="Calibri" w:hAnsi="Calibri"/>
          <w:b/>
          <w:sz w:val="28"/>
          <w:szCs w:val="28"/>
        </w:rPr>
        <w:t>10</w:t>
      </w:r>
      <w:r w:rsidR="00EC39BF">
        <w:rPr>
          <w:rFonts w:ascii="Calibri" w:hAnsi="Calibri"/>
          <w:b/>
          <w:sz w:val="28"/>
          <w:szCs w:val="28"/>
        </w:rPr>
        <w:t>.</w:t>
      </w:r>
      <w:r w:rsidR="00383930">
        <w:rPr>
          <w:rFonts w:ascii="Calibri" w:hAnsi="Calibri"/>
          <w:b/>
          <w:sz w:val="28"/>
          <w:szCs w:val="28"/>
        </w:rPr>
        <w:t>0</w:t>
      </w:r>
      <w:r w:rsidR="00105CD8">
        <w:rPr>
          <w:rFonts w:ascii="Calibri" w:hAnsi="Calibri"/>
          <w:b/>
          <w:sz w:val="28"/>
          <w:szCs w:val="28"/>
        </w:rPr>
        <w:t>6</w:t>
      </w:r>
      <w:r w:rsidR="00324303">
        <w:rPr>
          <w:rFonts w:ascii="Calibri" w:hAnsi="Calibri"/>
          <w:b/>
          <w:sz w:val="28"/>
          <w:szCs w:val="28"/>
        </w:rPr>
        <w:t>.202</w:t>
      </w:r>
      <w:r w:rsidR="00383930">
        <w:rPr>
          <w:rFonts w:ascii="Calibri" w:hAnsi="Calibri"/>
          <w:b/>
          <w:sz w:val="28"/>
          <w:szCs w:val="28"/>
        </w:rPr>
        <w:t>2</w:t>
      </w:r>
      <w:r w:rsidR="001A7376">
        <w:rPr>
          <w:rFonts w:ascii="Calibri" w:hAnsi="Calibri"/>
          <w:b/>
          <w:sz w:val="28"/>
          <w:szCs w:val="28"/>
        </w:rPr>
        <w:t xml:space="preserve">  um 19</w:t>
      </w:r>
      <w:r w:rsidR="00AD75CA">
        <w:rPr>
          <w:rFonts w:ascii="Calibri" w:hAnsi="Calibri"/>
          <w:b/>
          <w:sz w:val="28"/>
          <w:szCs w:val="28"/>
        </w:rPr>
        <w:t>:3</w:t>
      </w:r>
      <w:r w:rsidR="00535237" w:rsidRPr="00D81A59">
        <w:rPr>
          <w:rFonts w:ascii="Calibri" w:hAnsi="Calibri"/>
          <w:b/>
          <w:sz w:val="28"/>
          <w:szCs w:val="28"/>
        </w:rPr>
        <w:t>0 Uhr</w:t>
      </w:r>
    </w:p>
    <w:p w14:paraId="46B60488" w14:textId="4227A21F" w:rsidR="004D02C9" w:rsidRPr="00D81A59" w:rsidRDefault="00D773D2">
      <w:pPr>
        <w:pStyle w:val="Kopfzeile"/>
        <w:tabs>
          <w:tab w:val="clear" w:pos="4536"/>
          <w:tab w:val="clear" w:pos="9072"/>
        </w:tabs>
        <w:rPr>
          <w:rFonts w:ascii="Calibri" w:hAnsi="Calibri"/>
          <w:szCs w:val="22"/>
        </w:rPr>
      </w:pPr>
      <w:r>
        <w:rPr>
          <w:rFonts w:ascii="Calibri" w:hAnsi="Calibri"/>
          <w:b/>
          <w:szCs w:val="22"/>
        </w:rPr>
        <w:t>wo</w:t>
      </w:r>
      <w:r w:rsidR="00BD6F2E" w:rsidRPr="000D7B25">
        <w:rPr>
          <w:rFonts w:ascii="Calibri" w:hAnsi="Calibri"/>
          <w:b/>
          <w:szCs w:val="22"/>
        </w:rPr>
        <w:t>:</w:t>
      </w:r>
      <w:r w:rsidR="00535237" w:rsidRPr="00D81A59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="00CC1A77">
        <w:rPr>
          <w:rFonts w:ascii="Calibri" w:hAnsi="Calibri"/>
          <w:b/>
          <w:sz w:val="28"/>
          <w:szCs w:val="28"/>
        </w:rPr>
        <w:t>„</w:t>
      </w:r>
      <w:r w:rsidR="006C578F">
        <w:rPr>
          <w:rFonts w:ascii="Calibri" w:hAnsi="Calibri"/>
          <w:b/>
          <w:color w:val="FF0000"/>
          <w:sz w:val="28"/>
          <w:szCs w:val="28"/>
        </w:rPr>
        <w:t>Bürgerschänke</w:t>
      </w:r>
      <w:r w:rsidR="00535237" w:rsidRPr="00D81A59">
        <w:rPr>
          <w:rFonts w:ascii="Calibri" w:hAnsi="Calibri"/>
          <w:b/>
          <w:sz w:val="28"/>
          <w:szCs w:val="28"/>
        </w:rPr>
        <w:t>“</w:t>
      </w:r>
      <w:r w:rsidR="003728FA">
        <w:rPr>
          <w:rFonts w:ascii="Calibri" w:hAnsi="Calibri"/>
          <w:b/>
          <w:sz w:val="28"/>
          <w:szCs w:val="28"/>
        </w:rPr>
        <w:t xml:space="preserve">,  </w:t>
      </w:r>
      <w:proofErr w:type="spellStart"/>
      <w:r w:rsidR="003728FA">
        <w:rPr>
          <w:rFonts w:ascii="Calibri" w:hAnsi="Calibri"/>
          <w:b/>
          <w:sz w:val="28"/>
          <w:szCs w:val="28"/>
        </w:rPr>
        <w:t>Asseweg</w:t>
      </w:r>
      <w:proofErr w:type="spellEnd"/>
      <w:r w:rsidR="003728FA">
        <w:rPr>
          <w:rFonts w:ascii="Calibri" w:hAnsi="Calibri"/>
          <w:b/>
          <w:sz w:val="28"/>
          <w:szCs w:val="28"/>
        </w:rPr>
        <w:t xml:space="preserve"> 34</w:t>
      </w:r>
    </w:p>
    <w:p w14:paraId="0820325A" w14:textId="77777777" w:rsidR="00816482" w:rsidRDefault="00816482" w:rsidP="00CC6579">
      <w:pPr>
        <w:rPr>
          <w:rFonts w:ascii="Calibri" w:hAnsi="Calibri"/>
          <w:b/>
          <w:i/>
          <w:smallCaps/>
          <w:sz w:val="28"/>
          <w:szCs w:val="28"/>
          <w:u w:val="single"/>
        </w:rPr>
      </w:pPr>
    </w:p>
    <w:p w14:paraId="7037DD6A" w14:textId="4D531A2E" w:rsidR="00CC6579" w:rsidRDefault="00CC6579" w:rsidP="00CC6579">
      <w:pPr>
        <w:rPr>
          <w:rFonts w:ascii="Calibri" w:hAnsi="Calibri"/>
          <w:b/>
          <w:i/>
          <w:smallCaps/>
          <w:sz w:val="28"/>
          <w:szCs w:val="28"/>
          <w:u w:val="single"/>
        </w:rPr>
      </w:pPr>
      <w:r>
        <w:rPr>
          <w:rFonts w:ascii="Calibri" w:hAnsi="Calibri"/>
          <w:b/>
          <w:i/>
          <w:smallCaps/>
          <w:sz w:val="28"/>
          <w:szCs w:val="28"/>
          <w:u w:val="single"/>
        </w:rPr>
        <w:t>TAGESORDNUNG</w:t>
      </w:r>
    </w:p>
    <w:p w14:paraId="2A3617DB" w14:textId="77777777" w:rsidR="00CC6579" w:rsidRDefault="00CC6579" w:rsidP="00CC6579">
      <w:pPr>
        <w:rPr>
          <w:rFonts w:ascii="Calibri" w:hAnsi="Calibri"/>
          <w:sz w:val="20"/>
        </w:rPr>
      </w:pPr>
    </w:p>
    <w:p w14:paraId="783DF935" w14:textId="77777777" w:rsidR="00CC6579" w:rsidRDefault="00CC6579" w:rsidP="00CC6579">
      <w:pPr>
        <w:numPr>
          <w:ilvl w:val="0"/>
          <w:numId w:val="8"/>
        </w:numPr>
        <w:tabs>
          <w:tab w:val="num" w:pos="1134"/>
        </w:tabs>
        <w:ind w:hanging="999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Eröffnung, Begrüßung und Feststellung der </w:t>
      </w:r>
      <w:proofErr w:type="spellStart"/>
      <w:r>
        <w:rPr>
          <w:rFonts w:ascii="Calibri" w:hAnsi="Calibri"/>
          <w:b/>
          <w:sz w:val="28"/>
          <w:szCs w:val="28"/>
        </w:rPr>
        <w:t>Beschlußfähigkeit</w:t>
      </w:r>
      <w:proofErr w:type="spellEnd"/>
    </w:p>
    <w:p w14:paraId="7C8E5F7C" w14:textId="77777777" w:rsidR="00CC6579" w:rsidRDefault="00CC6579" w:rsidP="00CC6579">
      <w:pPr>
        <w:numPr>
          <w:ilvl w:val="0"/>
          <w:numId w:val="8"/>
        </w:numPr>
        <w:tabs>
          <w:tab w:val="num" w:pos="1134"/>
        </w:tabs>
        <w:ind w:hanging="999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Genehmigung der Tagesordnung</w:t>
      </w:r>
    </w:p>
    <w:p w14:paraId="7CF21459" w14:textId="634D6484" w:rsidR="00CC6579" w:rsidRDefault="00CC6579" w:rsidP="00CC6579">
      <w:pPr>
        <w:numPr>
          <w:ilvl w:val="0"/>
          <w:numId w:val="8"/>
        </w:numPr>
        <w:tabs>
          <w:tab w:val="num" w:pos="1134"/>
        </w:tabs>
        <w:ind w:hanging="999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Genehmigung des </w:t>
      </w:r>
      <w:proofErr w:type="spellStart"/>
      <w:r>
        <w:rPr>
          <w:rFonts w:ascii="Calibri" w:hAnsi="Calibri"/>
          <w:b/>
          <w:sz w:val="28"/>
          <w:szCs w:val="28"/>
        </w:rPr>
        <w:t>Protokolles</w:t>
      </w:r>
      <w:proofErr w:type="spellEnd"/>
      <w:r w:rsidR="008E277D">
        <w:rPr>
          <w:rFonts w:ascii="Calibri" w:hAnsi="Calibri"/>
          <w:b/>
          <w:sz w:val="28"/>
          <w:szCs w:val="28"/>
        </w:rPr>
        <w:t xml:space="preserve"> Mitgliederversammlung </w:t>
      </w:r>
      <w:r w:rsidR="00383930">
        <w:rPr>
          <w:rFonts w:ascii="Calibri" w:hAnsi="Calibri"/>
          <w:b/>
          <w:sz w:val="28"/>
          <w:szCs w:val="28"/>
        </w:rPr>
        <w:t>20/21</w:t>
      </w:r>
    </w:p>
    <w:p w14:paraId="6E03A7B8" w14:textId="77777777" w:rsidR="00CC6579" w:rsidRDefault="00CC6579" w:rsidP="003A5566">
      <w:pPr>
        <w:numPr>
          <w:ilvl w:val="0"/>
          <w:numId w:val="8"/>
        </w:numPr>
        <w:tabs>
          <w:tab w:val="num" w:pos="1134"/>
        </w:tabs>
        <w:ind w:hanging="999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Grußworte</w:t>
      </w:r>
    </w:p>
    <w:p w14:paraId="6FDFC252" w14:textId="77777777" w:rsidR="00EC39BF" w:rsidRDefault="004740D7" w:rsidP="00EC39BF">
      <w:pPr>
        <w:numPr>
          <w:ilvl w:val="0"/>
          <w:numId w:val="8"/>
        </w:numPr>
        <w:tabs>
          <w:tab w:val="num" w:pos="1134"/>
        </w:tabs>
        <w:ind w:hanging="999"/>
        <w:rPr>
          <w:rFonts w:ascii="Calibri" w:hAnsi="Calibri"/>
          <w:b/>
          <w:sz w:val="28"/>
          <w:szCs w:val="28"/>
        </w:rPr>
      </w:pPr>
      <w:r w:rsidRPr="001A7376">
        <w:rPr>
          <w:rFonts w:ascii="Calibri" w:hAnsi="Calibri"/>
          <w:b/>
          <w:sz w:val="28"/>
          <w:szCs w:val="28"/>
        </w:rPr>
        <w:t>Ehrungen</w:t>
      </w:r>
    </w:p>
    <w:p w14:paraId="1445980E" w14:textId="203B5750" w:rsidR="00EC39BF" w:rsidRDefault="00EC39BF" w:rsidP="00EC39BF">
      <w:pPr>
        <w:numPr>
          <w:ilvl w:val="0"/>
          <w:numId w:val="8"/>
        </w:numPr>
        <w:tabs>
          <w:tab w:val="num" w:pos="1134"/>
        </w:tabs>
        <w:ind w:hanging="999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Berichte der Abteilungsleiter und des Vorsitzenden</w:t>
      </w:r>
      <w:r w:rsidR="00C14FD4">
        <w:rPr>
          <w:rFonts w:ascii="Calibri" w:hAnsi="Calibri"/>
          <w:b/>
          <w:sz w:val="28"/>
          <w:szCs w:val="28"/>
        </w:rPr>
        <w:t xml:space="preserve"> </w:t>
      </w:r>
      <w:r w:rsidR="00383930">
        <w:rPr>
          <w:rFonts w:ascii="Calibri" w:hAnsi="Calibri"/>
          <w:b/>
          <w:sz w:val="28"/>
          <w:szCs w:val="28"/>
        </w:rPr>
        <w:t xml:space="preserve"> </w:t>
      </w:r>
    </w:p>
    <w:p w14:paraId="4CE6FB58" w14:textId="29052584" w:rsidR="00EC39BF" w:rsidRDefault="00EC39BF" w:rsidP="00EC39BF">
      <w:pPr>
        <w:numPr>
          <w:ilvl w:val="0"/>
          <w:numId w:val="8"/>
        </w:numPr>
        <w:tabs>
          <w:tab w:val="num" w:pos="1134"/>
        </w:tabs>
        <w:ind w:hanging="999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Bericht der Kassenwartin</w:t>
      </w:r>
      <w:r>
        <w:rPr>
          <w:rFonts w:ascii="Calibri" w:hAnsi="Calibri"/>
          <w:b/>
          <w:sz w:val="28"/>
          <w:szCs w:val="28"/>
        </w:rPr>
        <w:tab/>
      </w:r>
      <w:r w:rsidR="00383930">
        <w:rPr>
          <w:rFonts w:ascii="Calibri" w:hAnsi="Calibri"/>
          <w:b/>
          <w:sz w:val="28"/>
          <w:szCs w:val="28"/>
        </w:rPr>
        <w:t xml:space="preserve"> </w:t>
      </w:r>
    </w:p>
    <w:p w14:paraId="544549E4" w14:textId="66D44F1E" w:rsidR="00EC39BF" w:rsidRDefault="00EC39BF" w:rsidP="00EC39BF">
      <w:pPr>
        <w:numPr>
          <w:ilvl w:val="0"/>
          <w:numId w:val="8"/>
        </w:numPr>
        <w:tabs>
          <w:tab w:val="num" w:pos="1134"/>
        </w:tabs>
        <w:ind w:hanging="999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Bericht der Kassenprüfer</w:t>
      </w:r>
      <w:r>
        <w:rPr>
          <w:rFonts w:ascii="Calibri" w:hAnsi="Calibri"/>
          <w:b/>
          <w:sz w:val="28"/>
          <w:szCs w:val="28"/>
        </w:rPr>
        <w:tab/>
      </w:r>
      <w:r w:rsidR="00383930">
        <w:rPr>
          <w:rFonts w:ascii="Calibri" w:hAnsi="Calibri"/>
          <w:b/>
          <w:sz w:val="28"/>
          <w:szCs w:val="28"/>
        </w:rPr>
        <w:t xml:space="preserve"> </w:t>
      </w:r>
    </w:p>
    <w:p w14:paraId="01309164" w14:textId="77B292C9" w:rsidR="00EC39BF" w:rsidRDefault="00EC39BF" w:rsidP="00EC39BF">
      <w:pPr>
        <w:numPr>
          <w:ilvl w:val="0"/>
          <w:numId w:val="8"/>
        </w:numPr>
        <w:tabs>
          <w:tab w:val="num" w:pos="1134"/>
        </w:tabs>
        <w:ind w:hanging="999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Entlastung des Kassenwartes und des Vorstandes  </w:t>
      </w:r>
    </w:p>
    <w:p w14:paraId="42AD7A9C" w14:textId="093A1AEC" w:rsidR="00EC39BF" w:rsidRDefault="00EC39BF" w:rsidP="00EC39BF">
      <w:pPr>
        <w:numPr>
          <w:ilvl w:val="0"/>
          <w:numId w:val="8"/>
        </w:numPr>
        <w:tabs>
          <w:tab w:val="num" w:pos="1134"/>
        </w:tabs>
        <w:ind w:hanging="999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Vorstellung und Genehmigung Haushaltvoranschlag 202</w:t>
      </w:r>
      <w:r w:rsidR="00383930">
        <w:rPr>
          <w:rFonts w:ascii="Calibri" w:hAnsi="Calibri"/>
          <w:b/>
          <w:sz w:val="28"/>
          <w:szCs w:val="28"/>
        </w:rPr>
        <w:t>2</w:t>
      </w:r>
    </w:p>
    <w:p w14:paraId="457340D9" w14:textId="77777777" w:rsidR="00880954" w:rsidRDefault="00880954" w:rsidP="00880954">
      <w:pPr>
        <w:numPr>
          <w:ilvl w:val="0"/>
          <w:numId w:val="8"/>
        </w:numPr>
        <w:tabs>
          <w:tab w:val="num" w:pos="1134"/>
        </w:tabs>
        <w:ind w:hanging="999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Abspaltung / Ausgliederung der Herrenfußballabteilung</w:t>
      </w:r>
    </w:p>
    <w:p w14:paraId="15277281" w14:textId="2B2A4D2D" w:rsidR="00880954" w:rsidRPr="00880954" w:rsidRDefault="00880954" w:rsidP="00880954">
      <w:pPr>
        <w:numPr>
          <w:ilvl w:val="0"/>
          <w:numId w:val="8"/>
        </w:numPr>
        <w:tabs>
          <w:tab w:val="num" w:pos="1134"/>
        </w:tabs>
        <w:ind w:hanging="999"/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Beschluß</w:t>
      </w:r>
      <w:proofErr w:type="spellEnd"/>
      <w:r>
        <w:rPr>
          <w:rFonts w:ascii="Calibri" w:hAnsi="Calibri"/>
          <w:b/>
          <w:sz w:val="28"/>
          <w:szCs w:val="28"/>
        </w:rPr>
        <w:t xml:space="preserve"> zur Abspaltung / Ausgliederung</w:t>
      </w:r>
    </w:p>
    <w:p w14:paraId="4AF7EBA9" w14:textId="77777777" w:rsidR="00CC6579" w:rsidRDefault="00CC6579" w:rsidP="00CC6579">
      <w:pPr>
        <w:numPr>
          <w:ilvl w:val="0"/>
          <w:numId w:val="8"/>
        </w:numPr>
        <w:tabs>
          <w:tab w:val="num" w:pos="1134"/>
        </w:tabs>
        <w:ind w:hanging="999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Anträge</w:t>
      </w:r>
    </w:p>
    <w:p w14:paraId="241888B7" w14:textId="77777777" w:rsidR="00CC6579" w:rsidRDefault="00CC6579" w:rsidP="00CC6579">
      <w:pPr>
        <w:numPr>
          <w:ilvl w:val="0"/>
          <w:numId w:val="8"/>
        </w:numPr>
        <w:tabs>
          <w:tab w:val="num" w:pos="1134"/>
        </w:tabs>
        <w:ind w:hanging="999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Anfragen und Mitteilungen</w:t>
      </w:r>
    </w:p>
    <w:p w14:paraId="5A79831F" w14:textId="77777777" w:rsidR="0020270D" w:rsidRPr="00D81A59" w:rsidRDefault="0020270D" w:rsidP="001D786B">
      <w:pPr>
        <w:rPr>
          <w:rFonts w:ascii="Calibri" w:hAnsi="Calibri"/>
          <w:sz w:val="20"/>
        </w:rPr>
      </w:pPr>
    </w:p>
    <w:p w14:paraId="2E46E3B9" w14:textId="77777777" w:rsidR="00383930" w:rsidRDefault="00383930" w:rsidP="00EC39BF">
      <w:pPr>
        <w:rPr>
          <w:rFonts w:ascii="Calibri" w:hAnsi="Calibri"/>
          <w:sz w:val="24"/>
          <w:szCs w:val="24"/>
        </w:rPr>
      </w:pPr>
    </w:p>
    <w:p w14:paraId="59C6208D" w14:textId="39E95E7B" w:rsidR="00D773D2" w:rsidRDefault="001D786B" w:rsidP="00EC39BF">
      <w:pPr>
        <w:rPr>
          <w:rFonts w:ascii="Calibri" w:hAnsi="Calibri"/>
          <w:sz w:val="24"/>
          <w:szCs w:val="24"/>
        </w:rPr>
      </w:pPr>
      <w:r w:rsidRPr="00D81A59">
        <w:rPr>
          <w:rFonts w:ascii="Calibri" w:hAnsi="Calibri"/>
          <w:sz w:val="24"/>
          <w:szCs w:val="24"/>
        </w:rPr>
        <w:t>Anträge sind gemäß der S</w:t>
      </w:r>
      <w:r w:rsidR="008E277D">
        <w:rPr>
          <w:rFonts w:ascii="Calibri" w:hAnsi="Calibri"/>
          <w:sz w:val="24"/>
          <w:szCs w:val="24"/>
        </w:rPr>
        <w:t xml:space="preserve">atzung bis einschließlich dem </w:t>
      </w:r>
      <w:r w:rsidR="00C253C8">
        <w:rPr>
          <w:rFonts w:ascii="Calibri" w:hAnsi="Calibri"/>
          <w:sz w:val="24"/>
          <w:szCs w:val="24"/>
        </w:rPr>
        <w:t>03</w:t>
      </w:r>
      <w:r w:rsidR="00682DA5">
        <w:rPr>
          <w:rFonts w:ascii="Calibri" w:hAnsi="Calibri"/>
          <w:sz w:val="24"/>
          <w:szCs w:val="24"/>
        </w:rPr>
        <w:t>.</w:t>
      </w:r>
      <w:r w:rsidR="00383930">
        <w:rPr>
          <w:rFonts w:ascii="Calibri" w:hAnsi="Calibri"/>
          <w:sz w:val="24"/>
          <w:szCs w:val="24"/>
        </w:rPr>
        <w:t>0</w:t>
      </w:r>
      <w:r w:rsidR="00105CD8">
        <w:rPr>
          <w:rFonts w:ascii="Calibri" w:hAnsi="Calibri"/>
          <w:sz w:val="24"/>
          <w:szCs w:val="24"/>
        </w:rPr>
        <w:t>6</w:t>
      </w:r>
      <w:r w:rsidR="008E277D">
        <w:rPr>
          <w:rFonts w:ascii="Calibri" w:hAnsi="Calibri"/>
          <w:sz w:val="24"/>
          <w:szCs w:val="24"/>
        </w:rPr>
        <w:t>.</w:t>
      </w:r>
      <w:r w:rsidR="00682DA5">
        <w:rPr>
          <w:rFonts w:ascii="Calibri" w:hAnsi="Calibri"/>
          <w:sz w:val="24"/>
          <w:szCs w:val="24"/>
        </w:rPr>
        <w:t>202</w:t>
      </w:r>
      <w:r w:rsidR="00383930">
        <w:rPr>
          <w:rFonts w:ascii="Calibri" w:hAnsi="Calibri"/>
          <w:sz w:val="24"/>
          <w:szCs w:val="24"/>
        </w:rPr>
        <w:t>2</w:t>
      </w:r>
      <w:r w:rsidRPr="00D81A59">
        <w:rPr>
          <w:rFonts w:ascii="Calibri" w:hAnsi="Calibri"/>
          <w:sz w:val="24"/>
          <w:szCs w:val="24"/>
        </w:rPr>
        <w:t xml:space="preserve"> (eine Woche</w:t>
      </w:r>
      <w:r w:rsidR="00DD01E8" w:rsidRPr="00D81A59">
        <w:rPr>
          <w:rFonts w:ascii="Calibri" w:hAnsi="Calibri"/>
          <w:sz w:val="24"/>
          <w:szCs w:val="24"/>
        </w:rPr>
        <w:t xml:space="preserve"> vorher</w:t>
      </w:r>
      <w:r w:rsidRPr="00D81A59">
        <w:rPr>
          <w:rFonts w:ascii="Calibri" w:hAnsi="Calibri"/>
          <w:sz w:val="24"/>
          <w:szCs w:val="24"/>
        </w:rPr>
        <w:t xml:space="preserve">) dem Vorstand zuzuleiten. </w:t>
      </w:r>
    </w:p>
    <w:p w14:paraId="38CF238F" w14:textId="77777777" w:rsidR="00383930" w:rsidRPr="00383930" w:rsidRDefault="00383930" w:rsidP="00EC39BF">
      <w:pPr>
        <w:rPr>
          <w:rFonts w:ascii="Calibri" w:hAnsi="Calibri"/>
          <w:sz w:val="24"/>
          <w:szCs w:val="24"/>
        </w:rPr>
      </w:pPr>
    </w:p>
    <w:p w14:paraId="11138FF4" w14:textId="1C992422" w:rsidR="001D786B" w:rsidRPr="00D81A59" w:rsidRDefault="00A22C48">
      <w:pPr>
        <w:pStyle w:val="Kopfzeile"/>
        <w:tabs>
          <w:tab w:val="clear" w:pos="4536"/>
          <w:tab w:val="clear" w:pos="9072"/>
        </w:tabs>
        <w:rPr>
          <w:rFonts w:ascii="Calibri" w:hAnsi="Calibri"/>
        </w:rPr>
      </w:pPr>
      <w:r w:rsidRPr="00383930">
        <w:rPr>
          <w:rFonts w:ascii="Calibri" w:hAnsi="Calibri"/>
          <w:sz w:val="24"/>
          <w:szCs w:val="24"/>
        </w:rPr>
        <w:t xml:space="preserve">Im </w:t>
      </w:r>
      <w:proofErr w:type="spellStart"/>
      <w:r w:rsidRPr="00383930">
        <w:rPr>
          <w:rFonts w:ascii="Calibri" w:hAnsi="Calibri"/>
          <w:sz w:val="24"/>
          <w:szCs w:val="24"/>
        </w:rPr>
        <w:t>Anschluß</w:t>
      </w:r>
      <w:proofErr w:type="spellEnd"/>
      <w:r w:rsidRPr="00383930">
        <w:rPr>
          <w:rFonts w:ascii="Calibri" w:hAnsi="Calibri"/>
          <w:sz w:val="24"/>
          <w:szCs w:val="24"/>
        </w:rPr>
        <w:t xml:space="preserve"> an die</w:t>
      </w:r>
      <w:r w:rsidR="00CC6579" w:rsidRPr="00383930">
        <w:rPr>
          <w:rFonts w:ascii="Calibri" w:hAnsi="Calibri"/>
          <w:sz w:val="24"/>
          <w:szCs w:val="24"/>
        </w:rPr>
        <w:t xml:space="preserve"> Mitgliederversammlung </w:t>
      </w:r>
      <w:r w:rsidR="00D773D2" w:rsidRPr="00383930">
        <w:rPr>
          <w:rFonts w:ascii="Calibri" w:hAnsi="Calibri"/>
          <w:sz w:val="24"/>
          <w:szCs w:val="24"/>
        </w:rPr>
        <w:t>wird für das leibliche Wohl gesorgt</w:t>
      </w:r>
      <w:r w:rsidR="00D773D2">
        <w:rPr>
          <w:rFonts w:ascii="Calibri" w:hAnsi="Calibri"/>
        </w:rPr>
        <w:t>.</w:t>
      </w:r>
      <w:r w:rsidR="005510B8">
        <w:rPr>
          <w:rFonts w:ascii="Calibri" w:hAnsi="Calibri"/>
        </w:rPr>
        <w:t xml:space="preserve"> Die Sitzung findet gemäß der tagesaktuellen Coronamaßnahmen statt.</w:t>
      </w:r>
    </w:p>
    <w:p w14:paraId="4672DCEE" w14:textId="77777777" w:rsidR="00105CD8" w:rsidRPr="00383930" w:rsidRDefault="00105CD8">
      <w:pPr>
        <w:pStyle w:val="Kopfzeile"/>
        <w:tabs>
          <w:tab w:val="clear" w:pos="4536"/>
          <w:tab w:val="clear" w:pos="9072"/>
        </w:tabs>
        <w:rPr>
          <w:rFonts w:ascii="Calibri" w:hAnsi="Calibri"/>
          <w:sz w:val="24"/>
          <w:szCs w:val="24"/>
        </w:rPr>
      </w:pPr>
    </w:p>
    <w:p w14:paraId="58CB8F43" w14:textId="77777777" w:rsidR="00A22C48" w:rsidRPr="00D81A59" w:rsidRDefault="00A22C48">
      <w:pPr>
        <w:pStyle w:val="Kopfzeile"/>
        <w:tabs>
          <w:tab w:val="clear" w:pos="4536"/>
          <w:tab w:val="clear" w:pos="9072"/>
        </w:tabs>
        <w:rPr>
          <w:rFonts w:ascii="Calibri" w:hAnsi="Calibri"/>
        </w:rPr>
      </w:pPr>
    </w:p>
    <w:p w14:paraId="1443F0E2" w14:textId="77777777" w:rsidR="001D786B" w:rsidRPr="00D81A59" w:rsidRDefault="001D786B">
      <w:pPr>
        <w:pStyle w:val="Kopfzeile"/>
        <w:tabs>
          <w:tab w:val="clear" w:pos="4536"/>
          <w:tab w:val="clear" w:pos="9072"/>
        </w:tabs>
        <w:rPr>
          <w:rFonts w:ascii="Calibri" w:hAnsi="Calibri"/>
          <w:sz w:val="24"/>
          <w:szCs w:val="24"/>
        </w:rPr>
      </w:pPr>
      <w:r w:rsidRPr="00D81A59">
        <w:rPr>
          <w:rFonts w:ascii="Calibri" w:hAnsi="Calibri"/>
          <w:sz w:val="24"/>
          <w:szCs w:val="24"/>
        </w:rPr>
        <w:t>Mit sportlichem Gruß</w:t>
      </w:r>
    </w:p>
    <w:p w14:paraId="02E3D897" w14:textId="1D25A8F8" w:rsidR="00EC39BF" w:rsidRDefault="00C253C8">
      <w:pPr>
        <w:pStyle w:val="Kopfzeile"/>
        <w:tabs>
          <w:tab w:val="clear" w:pos="4536"/>
          <w:tab w:val="clear" w:pos="9072"/>
        </w:tabs>
        <w:rPr>
          <w:rFonts w:ascii="Calibri" w:hAnsi="Calibri"/>
          <w:sz w:val="24"/>
          <w:szCs w:val="24"/>
        </w:rPr>
      </w:pPr>
      <w:r>
        <w:rPr>
          <w:noProof/>
        </w:rPr>
        <w:drawing>
          <wp:inline distT="0" distB="0" distL="0" distR="0" wp14:anchorId="491CA877" wp14:editId="654F0343">
            <wp:extent cx="1676400" cy="27622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F567E" w14:textId="3AEBCB52" w:rsidR="001D786B" w:rsidRPr="00D81A59" w:rsidRDefault="001D786B">
      <w:pPr>
        <w:pStyle w:val="Kopfzeile"/>
        <w:tabs>
          <w:tab w:val="clear" w:pos="4536"/>
          <w:tab w:val="clear" w:pos="9072"/>
        </w:tabs>
        <w:rPr>
          <w:rFonts w:ascii="Calibri" w:hAnsi="Calibri"/>
          <w:sz w:val="24"/>
          <w:szCs w:val="24"/>
        </w:rPr>
      </w:pPr>
      <w:r w:rsidRPr="00D81A59">
        <w:rPr>
          <w:rFonts w:ascii="Calibri" w:hAnsi="Calibri"/>
          <w:sz w:val="24"/>
          <w:szCs w:val="24"/>
        </w:rPr>
        <w:t>(für den Vorstand)</w:t>
      </w:r>
    </w:p>
    <w:sectPr w:rsidR="001D786B" w:rsidRPr="00D81A59" w:rsidSect="00D81A59">
      <w:pgSz w:w="11907" w:h="16840" w:code="9"/>
      <w:pgMar w:top="1080" w:right="1418" w:bottom="840" w:left="1701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AAD5A" w14:textId="77777777" w:rsidR="00324303" w:rsidRDefault="00324303">
      <w:r>
        <w:separator/>
      </w:r>
    </w:p>
  </w:endnote>
  <w:endnote w:type="continuationSeparator" w:id="0">
    <w:p w14:paraId="7437DE79" w14:textId="77777777" w:rsidR="00324303" w:rsidRDefault="0032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7977F" w14:textId="77777777" w:rsidR="00324303" w:rsidRDefault="00324303">
      <w:r>
        <w:separator/>
      </w:r>
    </w:p>
  </w:footnote>
  <w:footnote w:type="continuationSeparator" w:id="0">
    <w:p w14:paraId="79E8B6CD" w14:textId="77777777" w:rsidR="00324303" w:rsidRDefault="00324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002"/>
    <w:multiLevelType w:val="hybridMultilevel"/>
    <w:tmpl w:val="EA4040D4"/>
    <w:lvl w:ilvl="0" w:tplc="0407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55D3B19"/>
    <w:multiLevelType w:val="multilevel"/>
    <w:tmpl w:val="01A6AE5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 w15:restartNumberingAfterBreak="0">
    <w:nsid w:val="2D9B400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63972C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7686834"/>
    <w:multiLevelType w:val="hybridMultilevel"/>
    <w:tmpl w:val="14D81A24"/>
    <w:lvl w:ilvl="0" w:tplc="9D78B562">
      <w:start w:val="1"/>
      <w:numFmt w:val="decimal"/>
      <w:lvlText w:val="%1.)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66E8279D"/>
    <w:multiLevelType w:val="hybridMultilevel"/>
    <w:tmpl w:val="C7F81FC4"/>
    <w:lvl w:ilvl="0" w:tplc="E65AC868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10" w:hanging="360"/>
      </w:pPr>
    </w:lvl>
    <w:lvl w:ilvl="2" w:tplc="0407001B" w:tentative="1">
      <w:start w:val="1"/>
      <w:numFmt w:val="lowerRoman"/>
      <w:lvlText w:val="%3."/>
      <w:lvlJc w:val="right"/>
      <w:pPr>
        <w:ind w:left="3230" w:hanging="180"/>
      </w:pPr>
    </w:lvl>
    <w:lvl w:ilvl="3" w:tplc="0407000F" w:tentative="1">
      <w:start w:val="1"/>
      <w:numFmt w:val="decimal"/>
      <w:lvlText w:val="%4."/>
      <w:lvlJc w:val="left"/>
      <w:pPr>
        <w:ind w:left="3950" w:hanging="360"/>
      </w:pPr>
    </w:lvl>
    <w:lvl w:ilvl="4" w:tplc="04070019" w:tentative="1">
      <w:start w:val="1"/>
      <w:numFmt w:val="lowerLetter"/>
      <w:lvlText w:val="%5."/>
      <w:lvlJc w:val="left"/>
      <w:pPr>
        <w:ind w:left="4670" w:hanging="360"/>
      </w:pPr>
    </w:lvl>
    <w:lvl w:ilvl="5" w:tplc="0407001B" w:tentative="1">
      <w:start w:val="1"/>
      <w:numFmt w:val="lowerRoman"/>
      <w:lvlText w:val="%6."/>
      <w:lvlJc w:val="right"/>
      <w:pPr>
        <w:ind w:left="5390" w:hanging="180"/>
      </w:pPr>
    </w:lvl>
    <w:lvl w:ilvl="6" w:tplc="0407000F" w:tentative="1">
      <w:start w:val="1"/>
      <w:numFmt w:val="decimal"/>
      <w:lvlText w:val="%7."/>
      <w:lvlJc w:val="left"/>
      <w:pPr>
        <w:ind w:left="6110" w:hanging="360"/>
      </w:pPr>
    </w:lvl>
    <w:lvl w:ilvl="7" w:tplc="04070019" w:tentative="1">
      <w:start w:val="1"/>
      <w:numFmt w:val="lowerLetter"/>
      <w:lvlText w:val="%8."/>
      <w:lvlJc w:val="left"/>
      <w:pPr>
        <w:ind w:left="6830" w:hanging="360"/>
      </w:pPr>
    </w:lvl>
    <w:lvl w:ilvl="8" w:tplc="0407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6" w15:restartNumberingAfterBreak="0">
    <w:nsid w:val="6E2137FC"/>
    <w:multiLevelType w:val="hybridMultilevel"/>
    <w:tmpl w:val="5F48A30E"/>
    <w:lvl w:ilvl="0" w:tplc="01B005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6E99336F"/>
    <w:multiLevelType w:val="hybridMultilevel"/>
    <w:tmpl w:val="983E231E"/>
    <w:lvl w:ilvl="0" w:tplc="C6683040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10" w:hanging="360"/>
      </w:pPr>
    </w:lvl>
    <w:lvl w:ilvl="2" w:tplc="0407001B" w:tentative="1">
      <w:start w:val="1"/>
      <w:numFmt w:val="lowerRoman"/>
      <w:lvlText w:val="%3."/>
      <w:lvlJc w:val="right"/>
      <w:pPr>
        <w:ind w:left="3230" w:hanging="180"/>
      </w:pPr>
    </w:lvl>
    <w:lvl w:ilvl="3" w:tplc="0407000F" w:tentative="1">
      <w:start w:val="1"/>
      <w:numFmt w:val="decimal"/>
      <w:lvlText w:val="%4."/>
      <w:lvlJc w:val="left"/>
      <w:pPr>
        <w:ind w:left="3950" w:hanging="360"/>
      </w:pPr>
    </w:lvl>
    <w:lvl w:ilvl="4" w:tplc="04070019" w:tentative="1">
      <w:start w:val="1"/>
      <w:numFmt w:val="lowerLetter"/>
      <w:lvlText w:val="%5."/>
      <w:lvlJc w:val="left"/>
      <w:pPr>
        <w:ind w:left="4670" w:hanging="360"/>
      </w:pPr>
    </w:lvl>
    <w:lvl w:ilvl="5" w:tplc="0407001B" w:tentative="1">
      <w:start w:val="1"/>
      <w:numFmt w:val="lowerRoman"/>
      <w:lvlText w:val="%6."/>
      <w:lvlJc w:val="right"/>
      <w:pPr>
        <w:ind w:left="5390" w:hanging="180"/>
      </w:pPr>
    </w:lvl>
    <w:lvl w:ilvl="6" w:tplc="0407000F" w:tentative="1">
      <w:start w:val="1"/>
      <w:numFmt w:val="decimal"/>
      <w:lvlText w:val="%7."/>
      <w:lvlJc w:val="left"/>
      <w:pPr>
        <w:ind w:left="6110" w:hanging="360"/>
      </w:pPr>
    </w:lvl>
    <w:lvl w:ilvl="7" w:tplc="04070019" w:tentative="1">
      <w:start w:val="1"/>
      <w:numFmt w:val="lowerLetter"/>
      <w:lvlText w:val="%8."/>
      <w:lvlJc w:val="left"/>
      <w:pPr>
        <w:ind w:left="6830" w:hanging="360"/>
      </w:pPr>
    </w:lvl>
    <w:lvl w:ilvl="8" w:tplc="0407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8" w15:restartNumberingAfterBreak="0">
    <w:nsid w:val="71CF691C"/>
    <w:multiLevelType w:val="multilevel"/>
    <w:tmpl w:val="57A4B7D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 w16cid:durableId="661809867">
    <w:abstractNumId w:val="8"/>
  </w:num>
  <w:num w:numId="2" w16cid:durableId="1751803268">
    <w:abstractNumId w:val="1"/>
  </w:num>
  <w:num w:numId="3" w16cid:durableId="1105270295">
    <w:abstractNumId w:val="3"/>
  </w:num>
  <w:num w:numId="4" w16cid:durableId="149448438">
    <w:abstractNumId w:val="2"/>
  </w:num>
  <w:num w:numId="5" w16cid:durableId="1037436044">
    <w:abstractNumId w:val="4"/>
  </w:num>
  <w:num w:numId="6" w16cid:durableId="623733952">
    <w:abstractNumId w:val="7"/>
  </w:num>
  <w:num w:numId="7" w16cid:durableId="824130001">
    <w:abstractNumId w:val="0"/>
  </w:num>
  <w:num w:numId="8" w16cid:durableId="12392428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64320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8256562">
    <w:abstractNumId w:val="5"/>
  </w:num>
  <w:num w:numId="11" w16cid:durableId="21463915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WINWORD\TSV.DOC"/>
    <w:odso/>
  </w:mailMerge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2C9"/>
    <w:rsid w:val="0001747C"/>
    <w:rsid w:val="00021369"/>
    <w:rsid w:val="000D7B25"/>
    <w:rsid w:val="00105CD8"/>
    <w:rsid w:val="00132ACF"/>
    <w:rsid w:val="00133A41"/>
    <w:rsid w:val="001A7376"/>
    <w:rsid w:val="001D786B"/>
    <w:rsid w:val="001F20E1"/>
    <w:rsid w:val="0020270D"/>
    <w:rsid w:val="00285164"/>
    <w:rsid w:val="00291BFA"/>
    <w:rsid w:val="002C0876"/>
    <w:rsid w:val="002E5B07"/>
    <w:rsid w:val="003217FF"/>
    <w:rsid w:val="00324303"/>
    <w:rsid w:val="003728FA"/>
    <w:rsid w:val="00383930"/>
    <w:rsid w:val="003A5566"/>
    <w:rsid w:val="004107B7"/>
    <w:rsid w:val="004740D7"/>
    <w:rsid w:val="004D02C9"/>
    <w:rsid w:val="00535237"/>
    <w:rsid w:val="005510B8"/>
    <w:rsid w:val="00576E9D"/>
    <w:rsid w:val="005D76A3"/>
    <w:rsid w:val="005E57F5"/>
    <w:rsid w:val="00606B2C"/>
    <w:rsid w:val="00682DA5"/>
    <w:rsid w:val="006C578F"/>
    <w:rsid w:val="00717B8F"/>
    <w:rsid w:val="00771658"/>
    <w:rsid w:val="0077571A"/>
    <w:rsid w:val="007A6025"/>
    <w:rsid w:val="007F1D4F"/>
    <w:rsid w:val="00816482"/>
    <w:rsid w:val="0086071D"/>
    <w:rsid w:val="00880954"/>
    <w:rsid w:val="0088316B"/>
    <w:rsid w:val="008C24FE"/>
    <w:rsid w:val="008C2951"/>
    <w:rsid w:val="008E277D"/>
    <w:rsid w:val="009A6AF3"/>
    <w:rsid w:val="009D7EE9"/>
    <w:rsid w:val="00A22C48"/>
    <w:rsid w:val="00AD75CA"/>
    <w:rsid w:val="00B0330E"/>
    <w:rsid w:val="00B618CF"/>
    <w:rsid w:val="00B943F7"/>
    <w:rsid w:val="00BD6F2E"/>
    <w:rsid w:val="00BE7A82"/>
    <w:rsid w:val="00C14FD4"/>
    <w:rsid w:val="00C253C8"/>
    <w:rsid w:val="00C32BB4"/>
    <w:rsid w:val="00C97574"/>
    <w:rsid w:val="00CA3A38"/>
    <w:rsid w:val="00CC1A77"/>
    <w:rsid w:val="00CC6579"/>
    <w:rsid w:val="00D408F3"/>
    <w:rsid w:val="00D40F2A"/>
    <w:rsid w:val="00D773D2"/>
    <w:rsid w:val="00D81A59"/>
    <w:rsid w:val="00DD01E8"/>
    <w:rsid w:val="00DD4A2A"/>
    <w:rsid w:val="00EB2781"/>
    <w:rsid w:val="00EC39BF"/>
    <w:rsid w:val="00EF397B"/>
    <w:rsid w:val="00FA7C80"/>
    <w:rsid w:val="00FB3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62262B0"/>
  <w15:docId w15:val="{92A97491-E158-4785-A9F2-8BAA1131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i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2"/>
      <w:u w:val="singl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16"/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i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2">
    <w:name w:val="Body Text 2"/>
    <w:basedOn w:val="Standard"/>
    <w:rPr>
      <w:b/>
      <w:bCs/>
      <w:sz w:val="24"/>
    </w:rPr>
  </w:style>
  <w:style w:type="paragraph" w:styleId="Textkrper3">
    <w:name w:val="Body Text 3"/>
    <w:basedOn w:val="Standard"/>
    <w:rPr>
      <w:sz w:val="24"/>
    </w:rPr>
  </w:style>
  <w:style w:type="paragraph" w:styleId="Sprechblasentext">
    <w:name w:val="Balloon Text"/>
    <w:basedOn w:val="Standard"/>
    <w:semiHidden/>
    <w:rsid w:val="00DD01E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7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WINWORD\TSVBRI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TSVBRIEF</Template>
  <TotalTime>0</TotalTime>
  <Pages>1</Pages>
  <Words>154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Anschreiben</vt:lpstr>
    </vt:vector>
  </TitlesOfParts>
  <Company>UK Unternehmensberatung GmbH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Anschreiben</dc:title>
  <dc:subject>Lohn-und Gehaltsnachweis 93</dc:subject>
  <dc:creator>Gloza</dc:creator>
  <cp:lastModifiedBy>Uwe Kolodziej</cp:lastModifiedBy>
  <cp:revision>10</cp:revision>
  <cp:lastPrinted>2022-05-07T10:56:00Z</cp:lastPrinted>
  <dcterms:created xsi:type="dcterms:W3CDTF">2022-03-06T15:05:00Z</dcterms:created>
  <dcterms:modified xsi:type="dcterms:W3CDTF">2022-05-07T11:08:00Z</dcterms:modified>
</cp:coreProperties>
</file>